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BE8" w:rsidRDefault="006C510D" w:rsidP="00DA7BE8">
      <w:pPr>
        <w:tabs>
          <w:tab w:val="left" w:pos="0"/>
        </w:tabs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1" layoutInCell="1" allowOverlap="1" wp14:anchorId="061D4771" wp14:editId="2C4A79E4">
            <wp:simplePos x="0" y="0"/>
            <wp:positionH relativeFrom="column">
              <wp:posOffset>4596765</wp:posOffset>
            </wp:positionH>
            <wp:positionV relativeFrom="page">
              <wp:posOffset>396240</wp:posOffset>
            </wp:positionV>
            <wp:extent cx="885825" cy="1143000"/>
            <wp:effectExtent l="0" t="0" r="9525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10D" w:rsidRPr="006C510D" w:rsidRDefault="006C510D" w:rsidP="00DA7BE8">
      <w:pPr>
        <w:tabs>
          <w:tab w:val="left" w:pos="0"/>
        </w:tabs>
        <w:rPr>
          <w:b/>
          <w:sz w:val="28"/>
          <w:szCs w:val="28"/>
        </w:rPr>
      </w:pPr>
    </w:p>
    <w:p w:rsidR="006C510D" w:rsidRDefault="006C510D" w:rsidP="00DA7BE8">
      <w:pPr>
        <w:tabs>
          <w:tab w:val="left" w:pos="0"/>
        </w:tabs>
        <w:rPr>
          <w:b/>
        </w:rPr>
      </w:pPr>
    </w:p>
    <w:p w:rsidR="00DA7BE8" w:rsidRDefault="007E0195" w:rsidP="00DA7BE8">
      <w:pPr>
        <w:tabs>
          <w:tab w:val="left" w:pos="0"/>
        </w:tabs>
        <w:rPr>
          <w:b/>
        </w:rPr>
      </w:pPr>
      <w:r>
        <w:rPr>
          <w:b/>
        </w:rPr>
        <w:t>T</w:t>
      </w:r>
      <w:r w:rsidR="00DA7BE8" w:rsidRPr="006C510D">
        <w:rPr>
          <w:b/>
        </w:rPr>
        <w:t>ools that may be used for monitoring</w:t>
      </w:r>
      <w:r w:rsidR="00386AB1">
        <w:rPr>
          <w:b/>
        </w:rPr>
        <w:t xml:space="preserve"> activity</w:t>
      </w:r>
    </w:p>
    <w:p w:rsidR="004D219C" w:rsidRPr="006C510D" w:rsidRDefault="004D219C" w:rsidP="00DA7BE8">
      <w:pPr>
        <w:tabs>
          <w:tab w:val="left" w:pos="0"/>
        </w:tabs>
        <w:rPr>
          <w:b/>
        </w:rPr>
      </w:pPr>
    </w:p>
    <w:p w:rsidR="00DA7BE8" w:rsidRDefault="00DA7BE8" w:rsidP="008A22C6"/>
    <w:tbl>
      <w:tblPr>
        <w:tblW w:w="8647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4394"/>
        <w:gridCol w:w="2410"/>
      </w:tblGrid>
      <w:tr w:rsidR="00DA7BE8" w:rsidRPr="002E476E" w:rsidTr="00DA7BE8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BE8" w:rsidRPr="002E476E" w:rsidRDefault="00DA7BE8" w:rsidP="0059741C">
            <w:pPr>
              <w:rPr>
                <w:b/>
                <w:bCs/>
              </w:rPr>
            </w:pPr>
            <w:r w:rsidRPr="002E476E">
              <w:rPr>
                <w:b/>
                <w:bCs/>
              </w:rPr>
              <w:t>Tool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BE8" w:rsidRPr="002E476E" w:rsidRDefault="00386AB1" w:rsidP="0043192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Examples of why we might </w:t>
            </w:r>
            <w:r w:rsidR="008E5A10">
              <w:rPr>
                <w:b/>
                <w:bCs/>
              </w:rPr>
              <w:t xml:space="preserve">implement </w:t>
            </w:r>
            <w:r>
              <w:rPr>
                <w:b/>
                <w:bCs/>
              </w:rPr>
              <w:t>monitor</w:t>
            </w:r>
            <w:r w:rsidR="008E5A10">
              <w:rPr>
                <w:b/>
                <w:bCs/>
              </w:rPr>
              <w:t>ing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BE8" w:rsidRPr="002E476E" w:rsidRDefault="00386AB1" w:rsidP="0059741C">
            <w:pPr>
              <w:rPr>
                <w:b/>
                <w:bCs/>
              </w:rPr>
            </w:pPr>
            <w:r>
              <w:rPr>
                <w:b/>
                <w:bCs/>
              </w:rPr>
              <w:t>Where is it used</w:t>
            </w:r>
          </w:p>
        </w:tc>
      </w:tr>
      <w:tr w:rsidR="00386AB1" w:rsidRPr="002E476E" w:rsidTr="00E5033E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B1" w:rsidRPr="002E476E" w:rsidRDefault="00386AB1" w:rsidP="00921111">
            <w:r>
              <w:t xml:space="preserve">Reporting tools within various </w:t>
            </w:r>
            <w:r w:rsidR="00921111">
              <w:t xml:space="preserve">internal and external </w:t>
            </w:r>
            <w:r>
              <w:t>co</w:t>
            </w:r>
            <w:r w:rsidR="00921111">
              <w:t xml:space="preserve">mputerised </w:t>
            </w:r>
            <w:r>
              <w:t xml:space="preserve"> systems 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B1" w:rsidRDefault="00386AB1" w:rsidP="002B5555">
            <w:pPr>
              <w:pStyle w:val="ListParagraph"/>
              <w:numPr>
                <w:ilvl w:val="0"/>
                <w:numId w:val="7"/>
              </w:numPr>
            </w:pPr>
            <w:r>
              <w:t>Better performance of the business</w:t>
            </w:r>
          </w:p>
          <w:p w:rsidR="00386AB1" w:rsidRDefault="00386AB1" w:rsidP="002B5555">
            <w:pPr>
              <w:numPr>
                <w:ilvl w:val="0"/>
                <w:numId w:val="6"/>
              </w:numPr>
              <w:contextualSpacing/>
            </w:pPr>
            <w:r>
              <w:t>Prevention &amp; detection of fraud</w:t>
            </w:r>
          </w:p>
          <w:p w:rsidR="00386AB1" w:rsidRDefault="00386AB1" w:rsidP="002B5555">
            <w:pPr>
              <w:numPr>
                <w:ilvl w:val="0"/>
                <w:numId w:val="6"/>
              </w:numPr>
              <w:contextualSpacing/>
            </w:pPr>
            <w:r>
              <w:t>To highlight training needs</w:t>
            </w:r>
          </w:p>
          <w:p w:rsidR="00386AB1" w:rsidRPr="005A6A2E" w:rsidRDefault="00386AB1" w:rsidP="00921111">
            <w:pPr>
              <w:numPr>
                <w:ilvl w:val="0"/>
                <w:numId w:val="6"/>
              </w:numPr>
              <w:contextualSpacing/>
            </w:pPr>
            <w:r>
              <w:t xml:space="preserve">To identify misuse 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B1" w:rsidRPr="002E476E" w:rsidRDefault="00386AB1" w:rsidP="002B5555">
            <w:r>
              <w:t>All areas</w:t>
            </w:r>
          </w:p>
        </w:tc>
      </w:tr>
      <w:tr w:rsidR="00386AB1" w:rsidRPr="002E476E" w:rsidTr="00E5033E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B1" w:rsidRPr="002E476E" w:rsidRDefault="00386AB1" w:rsidP="002B5555">
            <w:r w:rsidRPr="002E476E">
              <w:t>E mail</w:t>
            </w:r>
          </w:p>
        </w:tc>
        <w:tc>
          <w:tcPr>
            <w:tcW w:w="439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B1" w:rsidRPr="002E476E" w:rsidRDefault="00386AB1" w:rsidP="002B5555">
            <w:pPr>
              <w:numPr>
                <w:ilvl w:val="0"/>
                <w:numId w:val="6"/>
              </w:numPr>
              <w:contextualSpacing/>
            </w:pP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B1" w:rsidRPr="002E476E" w:rsidRDefault="00386AB1" w:rsidP="002B5555"/>
        </w:tc>
      </w:tr>
      <w:tr w:rsidR="00386AB1" w:rsidRPr="002E476E" w:rsidTr="00E5033E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B1" w:rsidRPr="002E476E" w:rsidRDefault="00386AB1" w:rsidP="002B5555">
            <w:r w:rsidRPr="002E476E">
              <w:t>Lync</w:t>
            </w:r>
          </w:p>
        </w:tc>
        <w:tc>
          <w:tcPr>
            <w:tcW w:w="439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B1" w:rsidRPr="002E476E" w:rsidRDefault="00386AB1" w:rsidP="002B5555">
            <w:pPr>
              <w:numPr>
                <w:ilvl w:val="0"/>
                <w:numId w:val="6"/>
              </w:numPr>
              <w:contextualSpacing/>
            </w:pP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B1" w:rsidRPr="002E476E" w:rsidRDefault="00386AB1" w:rsidP="002B5555"/>
        </w:tc>
      </w:tr>
      <w:tr w:rsidR="00386AB1" w:rsidRPr="002E476E" w:rsidTr="00E5033E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B1" w:rsidRPr="002E476E" w:rsidRDefault="00386AB1" w:rsidP="002B5555">
            <w:r>
              <w:t>Internet</w:t>
            </w:r>
          </w:p>
        </w:tc>
        <w:tc>
          <w:tcPr>
            <w:tcW w:w="439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B1" w:rsidRPr="002E476E" w:rsidRDefault="00386AB1" w:rsidP="002B5555">
            <w:pPr>
              <w:numPr>
                <w:ilvl w:val="0"/>
                <w:numId w:val="6"/>
              </w:numPr>
              <w:contextualSpacing/>
            </w:pP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B1" w:rsidRPr="002E476E" w:rsidRDefault="00386AB1" w:rsidP="002B5555"/>
        </w:tc>
      </w:tr>
      <w:tr w:rsidR="00386AB1" w:rsidRPr="002E476E" w:rsidTr="00E5033E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B1" w:rsidRPr="002E476E" w:rsidRDefault="00386AB1" w:rsidP="002B5555">
            <w:r w:rsidRPr="002E476E">
              <w:t>Network log in</w:t>
            </w:r>
          </w:p>
        </w:tc>
        <w:tc>
          <w:tcPr>
            <w:tcW w:w="439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B1" w:rsidRPr="002E476E" w:rsidRDefault="00386AB1" w:rsidP="002B5555">
            <w:pPr>
              <w:numPr>
                <w:ilvl w:val="0"/>
                <w:numId w:val="6"/>
              </w:numPr>
              <w:contextualSpacing/>
            </w:pP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B1" w:rsidRPr="002E476E" w:rsidRDefault="00386AB1" w:rsidP="002B5555"/>
        </w:tc>
      </w:tr>
      <w:tr w:rsidR="00386AB1" w:rsidRPr="002E476E" w:rsidTr="00E5033E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B1" w:rsidRPr="002E476E" w:rsidRDefault="00386AB1" w:rsidP="002B5555">
            <w:r w:rsidRPr="002E476E">
              <w:t>Printing</w:t>
            </w:r>
          </w:p>
        </w:tc>
        <w:tc>
          <w:tcPr>
            <w:tcW w:w="439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B1" w:rsidRPr="002E476E" w:rsidRDefault="00386AB1" w:rsidP="002B5555">
            <w:pPr>
              <w:numPr>
                <w:ilvl w:val="0"/>
                <w:numId w:val="6"/>
              </w:numPr>
              <w:contextualSpacing/>
            </w:pP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B1" w:rsidRPr="002E476E" w:rsidRDefault="00386AB1" w:rsidP="002B5555"/>
        </w:tc>
      </w:tr>
      <w:tr w:rsidR="00386AB1" w:rsidRPr="002E476E" w:rsidTr="00E5033E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B1" w:rsidRPr="002E476E" w:rsidRDefault="00386AB1" w:rsidP="002B5555">
            <w:r w:rsidRPr="002E476E">
              <w:t>Mobile phone</w:t>
            </w:r>
          </w:p>
        </w:tc>
        <w:tc>
          <w:tcPr>
            <w:tcW w:w="439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B1" w:rsidRPr="002E476E" w:rsidRDefault="00386AB1" w:rsidP="002B5555">
            <w:pPr>
              <w:numPr>
                <w:ilvl w:val="0"/>
                <w:numId w:val="6"/>
              </w:numPr>
              <w:contextualSpacing/>
            </w:pP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B1" w:rsidRPr="002E476E" w:rsidRDefault="00386AB1" w:rsidP="002B5555"/>
        </w:tc>
      </w:tr>
      <w:tr w:rsidR="00386AB1" w:rsidRPr="002E476E" w:rsidTr="00E5033E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B1" w:rsidRPr="002E476E" w:rsidRDefault="00386AB1" w:rsidP="002B5555">
            <w:r w:rsidRPr="002E476E">
              <w:t>Desk phone</w:t>
            </w:r>
          </w:p>
        </w:tc>
        <w:tc>
          <w:tcPr>
            <w:tcW w:w="439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B1" w:rsidRPr="002E476E" w:rsidRDefault="00386AB1" w:rsidP="002B5555">
            <w:pPr>
              <w:numPr>
                <w:ilvl w:val="0"/>
                <w:numId w:val="6"/>
              </w:numPr>
              <w:contextualSpacing/>
            </w:pPr>
          </w:p>
        </w:tc>
        <w:tc>
          <w:tcPr>
            <w:tcW w:w="241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B1" w:rsidRPr="002E476E" w:rsidRDefault="00386AB1" w:rsidP="002B5555"/>
        </w:tc>
      </w:tr>
      <w:tr w:rsidR="00FB389B" w:rsidRPr="002E476E" w:rsidTr="002B5555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89B" w:rsidRPr="002E476E" w:rsidRDefault="00FB389B" w:rsidP="002B5555">
            <w:r w:rsidRPr="002E476E">
              <w:t xml:space="preserve">Council </w:t>
            </w:r>
            <w:r>
              <w:t xml:space="preserve">access </w:t>
            </w:r>
            <w:r w:rsidRPr="002E476E">
              <w:t>ID cards and key fobs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89B" w:rsidRPr="002E476E" w:rsidRDefault="00FB389B" w:rsidP="002B5555">
            <w:pPr>
              <w:numPr>
                <w:ilvl w:val="0"/>
                <w:numId w:val="2"/>
              </w:numPr>
              <w:contextualSpacing/>
            </w:pPr>
            <w:r w:rsidRPr="002E476E">
              <w:rPr>
                <w:rFonts w:ascii="Helvetica" w:hAnsi="Helvetica" w:cs="Helvetica"/>
                <w:lang w:val="en"/>
              </w:rPr>
              <w:t>Enable staff to gain access to their place of work</w:t>
            </w:r>
          </w:p>
          <w:p w:rsidR="00FB389B" w:rsidRPr="002E476E" w:rsidRDefault="00FB389B" w:rsidP="002B5555">
            <w:pPr>
              <w:numPr>
                <w:ilvl w:val="0"/>
                <w:numId w:val="2"/>
              </w:numPr>
              <w:contextualSpacing/>
            </w:pPr>
            <w:r w:rsidRPr="002E476E">
              <w:rPr>
                <w:rFonts w:ascii="Helvetica" w:hAnsi="Helvetica" w:cs="Helvetica"/>
                <w:lang w:val="en"/>
              </w:rPr>
              <w:t>identify themselves when representing the Council in their day-to-day duties</w:t>
            </w:r>
          </w:p>
          <w:p w:rsidR="00FB389B" w:rsidRPr="002E476E" w:rsidRDefault="00FB389B" w:rsidP="002B5555">
            <w:pPr>
              <w:numPr>
                <w:ilvl w:val="0"/>
                <w:numId w:val="2"/>
              </w:numPr>
              <w:contextualSpacing/>
            </w:pPr>
            <w:r w:rsidRPr="002E476E">
              <w:rPr>
                <w:rFonts w:ascii="Helvetica" w:hAnsi="Helvetica" w:cs="Helvetica"/>
                <w:lang w:val="en"/>
              </w:rPr>
              <w:t>Preventing and detecting crime</w:t>
            </w:r>
          </w:p>
          <w:p w:rsidR="00FB389B" w:rsidRPr="002E476E" w:rsidRDefault="00FB389B" w:rsidP="002B5555">
            <w:pPr>
              <w:numPr>
                <w:ilvl w:val="0"/>
                <w:numId w:val="2"/>
              </w:numPr>
              <w:contextualSpacing/>
            </w:pPr>
            <w:r>
              <w:rPr>
                <w:rFonts w:ascii="Helvetica" w:hAnsi="Helvetica" w:cs="Helvetica"/>
                <w:lang w:val="en"/>
              </w:rPr>
              <w:t>S</w:t>
            </w:r>
            <w:r w:rsidRPr="002E476E">
              <w:rPr>
                <w:rFonts w:ascii="Helvetica" w:hAnsi="Helvetica" w:cs="Helvetica"/>
                <w:lang w:val="en"/>
              </w:rPr>
              <w:t>afeguarding of staff</w:t>
            </w:r>
          </w:p>
          <w:p w:rsidR="00FB389B" w:rsidRPr="002E476E" w:rsidRDefault="00FB389B" w:rsidP="002B5555">
            <w:pPr>
              <w:numPr>
                <w:ilvl w:val="0"/>
                <w:numId w:val="2"/>
              </w:numPr>
              <w:contextualSpacing/>
            </w:pPr>
            <w:r w:rsidRPr="002E476E">
              <w:rPr>
                <w:rFonts w:ascii="Helvetica" w:hAnsi="Helvetica" w:cs="Helvetica"/>
                <w:lang w:val="en"/>
              </w:rPr>
              <w:t>Protect the Council's properties and assets from unlawful use.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89B" w:rsidRPr="002E476E" w:rsidRDefault="00FB389B" w:rsidP="002B5555">
            <w:r w:rsidRPr="002E476E">
              <w:t>All areas</w:t>
            </w:r>
          </w:p>
        </w:tc>
      </w:tr>
      <w:tr w:rsidR="00FB389B" w:rsidRPr="002E476E" w:rsidTr="002B5555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89B" w:rsidRPr="002E476E" w:rsidRDefault="00FB389B" w:rsidP="002B5555">
            <w:r w:rsidRPr="002E476E">
              <w:t>CCTV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89B" w:rsidRPr="002E476E" w:rsidRDefault="00FB389B" w:rsidP="002B5555">
            <w:pPr>
              <w:numPr>
                <w:ilvl w:val="0"/>
                <w:numId w:val="1"/>
              </w:numPr>
              <w:contextualSpacing/>
            </w:pPr>
            <w:r w:rsidRPr="002E476E">
              <w:t>Prevention or detection of crime and disorder</w:t>
            </w:r>
          </w:p>
          <w:p w:rsidR="00FB389B" w:rsidRPr="002E476E" w:rsidRDefault="00FB389B" w:rsidP="002B5555">
            <w:pPr>
              <w:numPr>
                <w:ilvl w:val="0"/>
                <w:numId w:val="1"/>
              </w:numPr>
              <w:contextualSpacing/>
            </w:pPr>
            <w:r w:rsidRPr="002E476E">
              <w:t>Apprehension and prosecution of offenders</w:t>
            </w:r>
          </w:p>
          <w:p w:rsidR="00FB389B" w:rsidRPr="002E476E" w:rsidRDefault="00FB389B" w:rsidP="002B5555">
            <w:pPr>
              <w:numPr>
                <w:ilvl w:val="0"/>
                <w:numId w:val="1"/>
              </w:numPr>
              <w:contextualSpacing/>
            </w:pPr>
            <w:r w:rsidRPr="002E476E">
              <w:t>Interest of public and employee safety</w:t>
            </w:r>
          </w:p>
          <w:p w:rsidR="00FB389B" w:rsidRPr="002E476E" w:rsidRDefault="00FB389B" w:rsidP="008E5A10">
            <w:pPr>
              <w:numPr>
                <w:ilvl w:val="0"/>
                <w:numId w:val="1"/>
              </w:numPr>
              <w:contextualSpacing/>
            </w:pPr>
            <w:r w:rsidRPr="002E476E">
              <w:t xml:space="preserve">Protection of </w:t>
            </w:r>
            <w:r w:rsidR="008E5A10">
              <w:t>C</w:t>
            </w:r>
            <w:r w:rsidRPr="002E476E">
              <w:t>ouncil property and assets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89B" w:rsidRPr="002E476E" w:rsidRDefault="00FB389B" w:rsidP="002B5555">
            <w:r w:rsidRPr="002E476E">
              <w:t>All areas</w:t>
            </w:r>
          </w:p>
        </w:tc>
      </w:tr>
      <w:tr w:rsidR="00386AB1" w:rsidRPr="00FB389B" w:rsidTr="002B5555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B1" w:rsidRPr="00921111" w:rsidRDefault="00386AB1" w:rsidP="002B5555">
            <w:r w:rsidRPr="00921111">
              <w:t xml:space="preserve">QMAX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AB1" w:rsidRPr="00921111" w:rsidRDefault="00386AB1" w:rsidP="002B5555">
            <w:pPr>
              <w:numPr>
                <w:ilvl w:val="0"/>
                <w:numId w:val="7"/>
              </w:numPr>
              <w:contextualSpacing/>
            </w:pPr>
            <w:r w:rsidRPr="00921111">
              <w:t>Staff shift scheduling</w:t>
            </w:r>
          </w:p>
          <w:p w:rsidR="00386AB1" w:rsidRPr="00921111" w:rsidRDefault="00386AB1" w:rsidP="002B5555">
            <w:pPr>
              <w:numPr>
                <w:ilvl w:val="0"/>
                <w:numId w:val="7"/>
              </w:numPr>
              <w:contextualSpacing/>
            </w:pPr>
            <w:r w:rsidRPr="00921111">
              <w:t>Carry out day to day business</w:t>
            </w:r>
          </w:p>
          <w:p w:rsidR="00386AB1" w:rsidRPr="00921111" w:rsidRDefault="00386AB1" w:rsidP="002B5555">
            <w:pPr>
              <w:ind w:left="720"/>
              <w:contextualSpacing/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B1" w:rsidRPr="00921111" w:rsidRDefault="00386AB1" w:rsidP="002B5555">
            <w:r w:rsidRPr="00921111">
              <w:t>Customer Services</w:t>
            </w:r>
          </w:p>
        </w:tc>
      </w:tr>
      <w:tr w:rsidR="00386AB1" w:rsidRPr="002E476E" w:rsidTr="004D219C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B1" w:rsidRPr="00921111" w:rsidRDefault="00386AB1" w:rsidP="002B5555">
            <w:proofErr w:type="spellStart"/>
            <w:r w:rsidRPr="00921111">
              <w:t>NetCall</w:t>
            </w:r>
            <w:proofErr w:type="spellEnd"/>
            <w:r w:rsidRPr="00921111"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B1" w:rsidRPr="00921111" w:rsidRDefault="00386AB1" w:rsidP="002B5555">
            <w:pPr>
              <w:numPr>
                <w:ilvl w:val="0"/>
                <w:numId w:val="7"/>
              </w:numPr>
              <w:contextualSpacing/>
            </w:pPr>
            <w:r w:rsidRPr="00921111">
              <w:t xml:space="preserve">Training </w:t>
            </w:r>
          </w:p>
          <w:p w:rsidR="00386AB1" w:rsidRPr="00921111" w:rsidRDefault="00386AB1" w:rsidP="002B5555">
            <w:pPr>
              <w:numPr>
                <w:ilvl w:val="0"/>
                <w:numId w:val="7"/>
              </w:numPr>
              <w:contextualSpacing/>
            </w:pPr>
            <w:r w:rsidRPr="00921111">
              <w:t>Performance</w:t>
            </w:r>
          </w:p>
          <w:p w:rsidR="00386AB1" w:rsidRPr="00921111" w:rsidRDefault="00386AB1" w:rsidP="002B5555">
            <w:pPr>
              <w:numPr>
                <w:ilvl w:val="0"/>
                <w:numId w:val="7"/>
              </w:numPr>
              <w:contextualSpacing/>
            </w:pPr>
            <w:r w:rsidRPr="00921111">
              <w:t>Carry out day to day business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AB1" w:rsidRPr="00921111" w:rsidRDefault="00386AB1" w:rsidP="002B5555">
            <w:r w:rsidRPr="00921111">
              <w:t>Customer Services</w:t>
            </w:r>
          </w:p>
        </w:tc>
      </w:tr>
      <w:tr w:rsidR="00DA7BE8" w:rsidRPr="002E476E" w:rsidTr="004D219C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BE8" w:rsidRDefault="00386AB1" w:rsidP="0059741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D</w:t>
            </w:r>
            <w:r w:rsidR="00DA7BE8" w:rsidRPr="002E476E">
              <w:rPr>
                <w:color w:val="000000"/>
              </w:rPr>
              <w:t>oor entry systems</w:t>
            </w:r>
          </w:p>
          <w:p w:rsidR="00386AB1" w:rsidRDefault="00386AB1" w:rsidP="0059741C">
            <w:pPr>
              <w:rPr>
                <w:color w:val="000000"/>
              </w:rPr>
            </w:pPr>
          </w:p>
          <w:p w:rsidR="00386AB1" w:rsidRDefault="00386AB1" w:rsidP="0059741C">
            <w:pPr>
              <w:rPr>
                <w:color w:val="000000"/>
              </w:rPr>
            </w:pPr>
            <w:r>
              <w:rPr>
                <w:color w:val="000000"/>
              </w:rPr>
              <w:t>(GDX and Salto)</w:t>
            </w:r>
          </w:p>
          <w:p w:rsidR="00386AB1" w:rsidRDefault="00386AB1" w:rsidP="0059741C">
            <w:pPr>
              <w:rPr>
                <w:color w:val="000000"/>
              </w:rPr>
            </w:pPr>
          </w:p>
          <w:p w:rsidR="00386AB1" w:rsidRPr="002E476E" w:rsidRDefault="00386AB1" w:rsidP="0059741C"/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BE8" w:rsidRPr="002E476E" w:rsidRDefault="00DA7BE8" w:rsidP="00DA7BE8">
            <w:pPr>
              <w:numPr>
                <w:ilvl w:val="0"/>
                <w:numId w:val="2"/>
              </w:numPr>
              <w:contextualSpacing/>
            </w:pPr>
            <w:r w:rsidRPr="002E476E">
              <w:rPr>
                <w:rFonts w:ascii="Helvetica" w:hAnsi="Helvetica" w:cs="Helvetica"/>
                <w:lang w:val="en"/>
              </w:rPr>
              <w:t>Enable staff to ga</w:t>
            </w:r>
            <w:r>
              <w:rPr>
                <w:rFonts w:ascii="Helvetica" w:hAnsi="Helvetica" w:cs="Helvetica"/>
                <w:lang w:val="en"/>
              </w:rPr>
              <w:t xml:space="preserve">in access to visit service users/tenants in </w:t>
            </w:r>
            <w:r w:rsidR="008E5A10">
              <w:rPr>
                <w:rFonts w:ascii="Helvetica" w:hAnsi="Helvetica" w:cs="Helvetica"/>
                <w:lang w:val="en"/>
              </w:rPr>
              <w:t>C</w:t>
            </w:r>
            <w:r>
              <w:rPr>
                <w:rFonts w:ascii="Helvetica" w:hAnsi="Helvetica" w:cs="Helvetica"/>
                <w:lang w:val="en"/>
              </w:rPr>
              <w:t>ouncil property</w:t>
            </w:r>
          </w:p>
          <w:p w:rsidR="00DA7BE8" w:rsidRPr="002E476E" w:rsidRDefault="00DA7BE8" w:rsidP="00DA7BE8">
            <w:pPr>
              <w:numPr>
                <w:ilvl w:val="0"/>
                <w:numId w:val="2"/>
              </w:numPr>
              <w:contextualSpacing/>
            </w:pPr>
            <w:r w:rsidRPr="002E476E">
              <w:rPr>
                <w:rFonts w:ascii="Helvetica" w:hAnsi="Helvetica" w:cs="Helvetica"/>
                <w:lang w:val="en"/>
              </w:rPr>
              <w:t>Preventing and detecting crime</w:t>
            </w:r>
          </w:p>
          <w:p w:rsidR="00DA7BE8" w:rsidRPr="00B937B7" w:rsidRDefault="00DA7BE8" w:rsidP="00DA7BE8">
            <w:pPr>
              <w:numPr>
                <w:ilvl w:val="0"/>
                <w:numId w:val="2"/>
              </w:numPr>
              <w:contextualSpacing/>
              <w:rPr>
                <w:rFonts w:ascii="Helvetica" w:hAnsi="Helvetica" w:cs="Helvetica"/>
                <w:lang w:val="en"/>
              </w:rPr>
            </w:pPr>
            <w:r>
              <w:rPr>
                <w:rFonts w:ascii="Helvetica" w:hAnsi="Helvetica" w:cs="Helvetica"/>
                <w:lang w:val="en"/>
              </w:rPr>
              <w:t>S</w:t>
            </w:r>
            <w:r w:rsidRPr="002E476E">
              <w:rPr>
                <w:rFonts w:ascii="Helvetica" w:hAnsi="Helvetica" w:cs="Helvetica"/>
                <w:lang w:val="en"/>
              </w:rPr>
              <w:t xml:space="preserve">afeguarding </w:t>
            </w:r>
            <w:r w:rsidRPr="00B937B7">
              <w:rPr>
                <w:rFonts w:ascii="Helvetica" w:hAnsi="Helvetica" w:cs="Helvetica"/>
                <w:lang w:val="en"/>
              </w:rPr>
              <w:t>the Council's properties and assets from unlawful use.</w:t>
            </w:r>
          </w:p>
          <w:p w:rsidR="00DA7BE8" w:rsidRPr="002E476E" w:rsidRDefault="00DA7BE8" w:rsidP="0059741C">
            <w:pPr>
              <w:ind w:left="720"/>
              <w:contextualSpacing/>
              <w:rPr>
                <w:rFonts w:ascii="Helvetica" w:hAnsi="Helvetica" w:cs="Helvetica"/>
                <w:lang w:val="en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BE8" w:rsidRPr="002E476E" w:rsidRDefault="00DA7BE8" w:rsidP="0059741C">
            <w:r w:rsidRPr="002E476E">
              <w:t>Housing</w:t>
            </w:r>
          </w:p>
        </w:tc>
      </w:tr>
      <w:tr w:rsidR="00DA7BE8" w:rsidRPr="002E476E" w:rsidTr="00DA7BE8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BE8" w:rsidRDefault="00386AB1" w:rsidP="0059741C">
            <w:r>
              <w:t>H</w:t>
            </w:r>
            <w:r w:rsidR="00DA7BE8" w:rsidRPr="002E476E">
              <w:t>and scanner equipment</w:t>
            </w:r>
          </w:p>
          <w:p w:rsidR="00386AB1" w:rsidRPr="002E476E" w:rsidRDefault="00386AB1" w:rsidP="0059741C">
            <w:r>
              <w:t>(FOCUS)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BE8" w:rsidRPr="002E476E" w:rsidRDefault="00DA7BE8" w:rsidP="00DA7BE8">
            <w:pPr>
              <w:numPr>
                <w:ilvl w:val="0"/>
                <w:numId w:val="2"/>
              </w:numPr>
              <w:contextualSpacing/>
            </w:pPr>
            <w:r w:rsidRPr="002E476E">
              <w:rPr>
                <w:rFonts w:ascii="Helvetica" w:hAnsi="Helvetica" w:cs="Helvetica"/>
                <w:lang w:val="en"/>
              </w:rPr>
              <w:t>Enable staff to gain access to their place of work</w:t>
            </w:r>
          </w:p>
          <w:p w:rsidR="00DA7BE8" w:rsidRPr="002E476E" w:rsidRDefault="00DA7BE8" w:rsidP="00DA7BE8">
            <w:pPr>
              <w:numPr>
                <w:ilvl w:val="0"/>
                <w:numId w:val="3"/>
              </w:numPr>
              <w:contextualSpacing/>
            </w:pPr>
            <w:r>
              <w:rPr>
                <w:rFonts w:ascii="Helvetica" w:hAnsi="Helvetica" w:cs="Helvetica"/>
                <w:lang w:val="en"/>
              </w:rPr>
              <w:t>Record times worked by staff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BE8" w:rsidRPr="002E476E" w:rsidRDefault="00DA7BE8" w:rsidP="0059741C">
            <w:r w:rsidRPr="002E476E">
              <w:t>Direct Services</w:t>
            </w:r>
          </w:p>
        </w:tc>
      </w:tr>
      <w:tr w:rsidR="00DA7BE8" w:rsidRPr="002E476E" w:rsidTr="00DA7BE8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BE8" w:rsidRDefault="00386AB1" w:rsidP="0059741C">
            <w:r>
              <w:t>V</w:t>
            </w:r>
            <w:r w:rsidR="00DA7BE8" w:rsidRPr="002E476E">
              <w:t>ehicle tracker</w:t>
            </w:r>
            <w:r>
              <w:t xml:space="preserve"> via GPS</w:t>
            </w:r>
          </w:p>
          <w:p w:rsidR="00386AB1" w:rsidRDefault="00386AB1" w:rsidP="0059741C"/>
          <w:p w:rsidR="00386AB1" w:rsidRPr="002E476E" w:rsidRDefault="00386AB1" w:rsidP="0059741C">
            <w:r>
              <w:t>(</w:t>
            </w:r>
            <w:proofErr w:type="spellStart"/>
            <w:r w:rsidRPr="002E476E">
              <w:t>SUPATrac</w:t>
            </w:r>
            <w:proofErr w:type="spellEnd"/>
            <w:r>
              <w:t>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BE8" w:rsidRPr="002E476E" w:rsidRDefault="00DA7BE8" w:rsidP="00DA7BE8">
            <w:pPr>
              <w:numPr>
                <w:ilvl w:val="0"/>
                <w:numId w:val="3"/>
              </w:numPr>
              <w:contextualSpacing/>
            </w:pPr>
            <w:r w:rsidRPr="002E476E">
              <w:t>Check where vehicles are</w:t>
            </w:r>
          </w:p>
          <w:p w:rsidR="00DA7BE8" w:rsidRPr="002E476E" w:rsidRDefault="00DA7BE8" w:rsidP="00DA7BE8">
            <w:pPr>
              <w:numPr>
                <w:ilvl w:val="0"/>
                <w:numId w:val="3"/>
              </w:numPr>
              <w:contextualSpacing/>
            </w:pPr>
            <w:r w:rsidRPr="002E476E">
              <w:t>Fuel consumption education</w:t>
            </w:r>
          </w:p>
          <w:p w:rsidR="00DA7BE8" w:rsidRDefault="00DA7BE8" w:rsidP="00DA7BE8">
            <w:pPr>
              <w:numPr>
                <w:ilvl w:val="0"/>
                <w:numId w:val="3"/>
              </w:numPr>
              <w:contextualSpacing/>
            </w:pPr>
            <w:r w:rsidRPr="002E476E">
              <w:t>Employee</w:t>
            </w:r>
            <w:r>
              <w:t xml:space="preserve"> health and</w:t>
            </w:r>
            <w:r w:rsidRPr="002E476E">
              <w:t xml:space="preserve"> safety</w:t>
            </w:r>
          </w:p>
          <w:p w:rsidR="00DA7BE8" w:rsidRPr="00B937B7" w:rsidRDefault="00DA7BE8" w:rsidP="00DA7BE8">
            <w:pPr>
              <w:numPr>
                <w:ilvl w:val="0"/>
                <w:numId w:val="3"/>
              </w:numPr>
              <w:contextualSpacing/>
              <w:rPr>
                <w:rFonts w:ascii="Helvetica" w:hAnsi="Helvetica" w:cs="Helvetica"/>
                <w:lang w:val="en"/>
              </w:rPr>
            </w:pPr>
            <w:r>
              <w:rPr>
                <w:rFonts w:ascii="Helvetica" w:hAnsi="Helvetica" w:cs="Helvetica"/>
                <w:lang w:val="en"/>
              </w:rPr>
              <w:t>S</w:t>
            </w:r>
            <w:r w:rsidRPr="002E476E">
              <w:rPr>
                <w:rFonts w:ascii="Helvetica" w:hAnsi="Helvetica" w:cs="Helvetica"/>
                <w:lang w:val="en"/>
              </w:rPr>
              <w:t xml:space="preserve">afeguarding </w:t>
            </w:r>
            <w:r w:rsidRPr="00B937B7">
              <w:rPr>
                <w:rFonts w:ascii="Helvetica" w:hAnsi="Helvetica" w:cs="Helvetica"/>
                <w:lang w:val="en"/>
              </w:rPr>
              <w:t>the Council's properties and assets from unlawful use.</w:t>
            </w:r>
          </w:p>
          <w:p w:rsidR="00DA7BE8" w:rsidRPr="002E476E" w:rsidRDefault="00DA7BE8" w:rsidP="0059741C">
            <w:pPr>
              <w:ind w:left="720"/>
              <w:contextualSpacing/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BE8" w:rsidRPr="002E476E" w:rsidRDefault="00DA7BE8" w:rsidP="0059741C">
            <w:r w:rsidRPr="002E476E">
              <w:t>Direct Services</w:t>
            </w:r>
          </w:p>
          <w:p w:rsidR="00DA7BE8" w:rsidRPr="002E476E" w:rsidRDefault="00DA7BE8" w:rsidP="0059741C"/>
          <w:p w:rsidR="00DA7BE8" w:rsidRPr="002E476E" w:rsidRDefault="00DA7BE8" w:rsidP="0059741C">
            <w:r w:rsidRPr="002E476E">
              <w:t>Environmental Development</w:t>
            </w:r>
          </w:p>
          <w:p w:rsidR="00DA7BE8" w:rsidRPr="002E476E" w:rsidRDefault="00DA7BE8" w:rsidP="0059741C"/>
          <w:p w:rsidR="00DA7BE8" w:rsidRPr="002E476E" w:rsidRDefault="00DA7BE8" w:rsidP="0059741C">
            <w:r w:rsidRPr="002E476E">
              <w:t>Housing</w:t>
            </w:r>
          </w:p>
        </w:tc>
      </w:tr>
    </w:tbl>
    <w:p w:rsidR="00DA7BE8" w:rsidRDefault="00DA7BE8" w:rsidP="008A22C6"/>
    <w:p w:rsidR="00DA7BE8" w:rsidRPr="008A22C6" w:rsidRDefault="00DA7BE8" w:rsidP="008A22C6"/>
    <w:sectPr w:rsidR="00DA7BE8" w:rsidRPr="008A22C6" w:rsidSect="004D21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269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C19" w:rsidRDefault="00BC3C19" w:rsidP="006C510D">
      <w:r>
        <w:separator/>
      </w:r>
    </w:p>
  </w:endnote>
  <w:endnote w:type="continuationSeparator" w:id="0">
    <w:p w:rsidR="00BC3C19" w:rsidRDefault="00BC3C19" w:rsidP="006C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F59" w:rsidRDefault="00B82F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10D" w:rsidRDefault="006C510D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F59" w:rsidRDefault="00B82F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C19" w:rsidRDefault="00BC3C19" w:rsidP="006C510D">
      <w:r>
        <w:separator/>
      </w:r>
    </w:p>
  </w:footnote>
  <w:footnote w:type="continuationSeparator" w:id="0">
    <w:p w:rsidR="00BC3C19" w:rsidRDefault="00BC3C19" w:rsidP="006C5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F59" w:rsidRDefault="00B82F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F59" w:rsidRDefault="00B82F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F59" w:rsidRDefault="00B82F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E68E4"/>
    <w:multiLevelType w:val="hybridMultilevel"/>
    <w:tmpl w:val="7D604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443CA"/>
    <w:multiLevelType w:val="hybridMultilevel"/>
    <w:tmpl w:val="A6860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66891"/>
    <w:multiLevelType w:val="hybridMultilevel"/>
    <w:tmpl w:val="AE381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12B71"/>
    <w:multiLevelType w:val="hybridMultilevel"/>
    <w:tmpl w:val="18EEA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81598"/>
    <w:multiLevelType w:val="hybridMultilevel"/>
    <w:tmpl w:val="D6DAF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34009E"/>
    <w:multiLevelType w:val="hybridMultilevel"/>
    <w:tmpl w:val="D6F02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BB0EB7"/>
    <w:multiLevelType w:val="hybridMultilevel"/>
    <w:tmpl w:val="A05A1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FB2653"/>
    <w:multiLevelType w:val="hybridMultilevel"/>
    <w:tmpl w:val="A4EC9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EE"/>
    <w:rsid w:val="000B4310"/>
    <w:rsid w:val="00346030"/>
    <w:rsid w:val="00386AB1"/>
    <w:rsid w:val="004000D7"/>
    <w:rsid w:val="00431926"/>
    <w:rsid w:val="00441ABA"/>
    <w:rsid w:val="00452CD2"/>
    <w:rsid w:val="004D219C"/>
    <w:rsid w:val="00504E43"/>
    <w:rsid w:val="006C510D"/>
    <w:rsid w:val="007908F4"/>
    <w:rsid w:val="007E0195"/>
    <w:rsid w:val="008A22C6"/>
    <w:rsid w:val="008E5A10"/>
    <w:rsid w:val="00921111"/>
    <w:rsid w:val="009D0C5C"/>
    <w:rsid w:val="00B82F59"/>
    <w:rsid w:val="00BC3C19"/>
    <w:rsid w:val="00C07F80"/>
    <w:rsid w:val="00DA7BE8"/>
    <w:rsid w:val="00E212EE"/>
    <w:rsid w:val="00FB389B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BE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C51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10D"/>
  </w:style>
  <w:style w:type="paragraph" w:styleId="Footer">
    <w:name w:val="footer"/>
    <w:basedOn w:val="Normal"/>
    <w:link w:val="FooterChar"/>
    <w:uiPriority w:val="99"/>
    <w:unhideWhenUsed/>
    <w:rsid w:val="006C51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10D"/>
  </w:style>
  <w:style w:type="paragraph" w:styleId="BalloonText">
    <w:name w:val="Balloon Text"/>
    <w:basedOn w:val="Normal"/>
    <w:link w:val="BalloonTextChar"/>
    <w:uiPriority w:val="99"/>
    <w:semiHidden/>
    <w:unhideWhenUsed/>
    <w:rsid w:val="008E5A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A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BE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C51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10D"/>
  </w:style>
  <w:style w:type="paragraph" w:styleId="Footer">
    <w:name w:val="footer"/>
    <w:basedOn w:val="Normal"/>
    <w:link w:val="FooterChar"/>
    <w:uiPriority w:val="99"/>
    <w:unhideWhenUsed/>
    <w:rsid w:val="006C51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10D"/>
  </w:style>
  <w:style w:type="paragraph" w:styleId="BalloonText">
    <w:name w:val="Balloon Text"/>
    <w:basedOn w:val="Normal"/>
    <w:link w:val="BalloonTextChar"/>
    <w:uiPriority w:val="99"/>
    <w:semiHidden/>
    <w:unhideWhenUsed/>
    <w:rsid w:val="008E5A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ABFE9-C371-488D-80D2-5D4D07239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6F4B4456</Template>
  <TotalTime>3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Angela.Bowman</dc:creator>
  <cp:lastModifiedBy>Thompson, Jennifer - Oxford City Council</cp:lastModifiedBy>
  <cp:revision>4</cp:revision>
  <dcterms:created xsi:type="dcterms:W3CDTF">2015-06-19T12:09:00Z</dcterms:created>
  <dcterms:modified xsi:type="dcterms:W3CDTF">2015-07-10T09:27:00Z</dcterms:modified>
</cp:coreProperties>
</file>